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A3B2" w14:textId="0B5F9EDF" w:rsidR="00A06DE7" w:rsidRDefault="003A67B3" w:rsidP="003A67B3">
      <w:pPr>
        <w:pStyle w:val="Titre1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noProof/>
          <w:sz w:val="20"/>
        </w:rPr>
        <w:drawing>
          <wp:inline distT="0" distB="0" distL="0" distR="0" wp14:anchorId="6E5E939F" wp14:editId="5A9FD4E3">
            <wp:extent cx="3572681" cy="84582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PKB_EPUBmetsi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280" cy="85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BA886" w14:textId="77777777" w:rsidR="00A06DE7" w:rsidRDefault="00A06DE7">
      <w:pPr>
        <w:pStyle w:val="Titre1"/>
        <w:jc w:val="center"/>
        <w:rPr>
          <w:rFonts w:ascii="Trebuchet MS" w:hAnsi="Trebuchet MS"/>
          <w:b/>
          <w:sz w:val="20"/>
        </w:rPr>
      </w:pPr>
    </w:p>
    <w:p w14:paraId="2E3C6598" w14:textId="77777777" w:rsidR="00A06DE7" w:rsidRDefault="00A06DE7">
      <w:pPr>
        <w:ind w:left="4820"/>
        <w:rPr>
          <w:rFonts w:ascii="Trebuchet MS" w:hAnsi="Trebuchet MS"/>
          <w:b/>
          <w:bCs/>
          <w:sz w:val="36"/>
          <w:szCs w:val="36"/>
          <w:lang w:val="nl-NL"/>
        </w:rPr>
      </w:pPr>
      <w:r>
        <w:rPr>
          <w:rFonts w:ascii="Trebuchet MS" w:hAnsi="Trebuchet MS"/>
          <w:b/>
          <w:bCs/>
          <w:sz w:val="36"/>
          <w:szCs w:val="36"/>
          <w:lang w:val="nl-NL"/>
        </w:rPr>
        <w:t>ONKOSTENREKENING</w:t>
      </w:r>
    </w:p>
    <w:p w14:paraId="5E125308" w14:textId="77777777" w:rsidR="00A06DE7" w:rsidRPr="00957F1D" w:rsidRDefault="00A06DE7">
      <w:pPr>
        <w:ind w:left="4820"/>
        <w:rPr>
          <w:rFonts w:ascii="Trebuchet MS" w:hAnsi="Trebuchet MS"/>
          <w:b/>
          <w:bCs/>
          <w:sz w:val="36"/>
          <w:szCs w:val="36"/>
          <w:lang w:val="nl-BE"/>
        </w:rPr>
      </w:pPr>
      <w:r w:rsidRPr="00957F1D">
        <w:rPr>
          <w:rFonts w:ascii="Trebuchet MS" w:hAnsi="Trebuchet MS"/>
          <w:b/>
          <w:bCs/>
          <w:sz w:val="36"/>
          <w:szCs w:val="36"/>
          <w:lang w:val="nl-BE"/>
        </w:rPr>
        <w:t>NOTE DE FRAIS</w:t>
      </w:r>
    </w:p>
    <w:p w14:paraId="00083972" w14:textId="77777777" w:rsidR="00A06DE7" w:rsidRPr="00957F1D" w:rsidRDefault="00A06DE7">
      <w:pPr>
        <w:rPr>
          <w:rFonts w:ascii="Trebuchet MS" w:hAnsi="Trebuchet MS"/>
          <w:lang w:val="nl-BE"/>
        </w:rPr>
      </w:pPr>
    </w:p>
    <w:p w14:paraId="56906E3B" w14:textId="16119967" w:rsidR="00A06DE7" w:rsidRPr="00957F1D" w:rsidRDefault="00A06DE7">
      <w:pPr>
        <w:rPr>
          <w:rFonts w:ascii="Trebuchet MS" w:hAnsi="Trebuchet MS"/>
          <w:lang w:val="nl-BE"/>
        </w:rPr>
      </w:pPr>
      <w:r w:rsidRPr="00957F1D">
        <w:rPr>
          <w:rFonts w:ascii="Trebuchet MS" w:hAnsi="Trebuchet MS"/>
          <w:lang w:val="nl-BE"/>
        </w:rPr>
        <w:t>Datum:</w:t>
      </w:r>
      <w:r w:rsidR="00DB05B8">
        <w:rPr>
          <w:rFonts w:ascii="Trebuchet MS" w:hAnsi="Trebuchet MS"/>
          <w:lang w:val="nl-BE"/>
        </w:rPr>
        <w:t xml:space="preserve"> </w:t>
      </w:r>
    </w:p>
    <w:p w14:paraId="7DE1A087" w14:textId="162CF0B6" w:rsidR="00A06DE7" w:rsidRDefault="00A06DE7">
      <w:pPr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>Date :</w:t>
      </w:r>
      <w:bookmarkStart w:id="0" w:name="_GoBack"/>
      <w:bookmarkEnd w:id="0"/>
    </w:p>
    <w:p w14:paraId="53D85360" w14:textId="77777777" w:rsidR="00A06DE7" w:rsidRDefault="00A06DE7">
      <w:pPr>
        <w:rPr>
          <w:rFonts w:ascii="Trebuchet MS" w:hAnsi="Trebuchet MS"/>
          <w:lang w:val="nl-NL"/>
        </w:rPr>
      </w:pPr>
    </w:p>
    <w:p w14:paraId="2D037F4A" w14:textId="77777777" w:rsidR="00A06DE7" w:rsidRDefault="00A06DE7">
      <w:pPr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  <w:t>-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465"/>
        <w:gridCol w:w="4677"/>
      </w:tblGrid>
      <w:tr w:rsidR="00A06DE7" w14:paraId="3ADE7B06" w14:textId="77777777">
        <w:trPr>
          <w:tblHeader/>
        </w:trPr>
        <w:tc>
          <w:tcPr>
            <w:tcW w:w="4465" w:type="dxa"/>
            <w:tcBorders>
              <w:bottom w:val="single" w:sz="6" w:space="0" w:color="000000"/>
            </w:tcBorders>
          </w:tcPr>
          <w:p w14:paraId="7A37058F" w14:textId="77777777" w:rsidR="00A06DE7" w:rsidRDefault="00A06DE7">
            <w:pPr>
              <w:jc w:val="center"/>
              <w:rPr>
                <w:rFonts w:ascii="Trebuchet MS" w:hAnsi="Trebuchet MS"/>
                <w:b/>
                <w:lang w:val="nl-NL"/>
              </w:rPr>
            </w:pPr>
          </w:p>
          <w:p w14:paraId="2BDD2A53" w14:textId="77777777" w:rsidR="00A06DE7" w:rsidRDefault="00A06DE7">
            <w:pPr>
              <w:jc w:val="center"/>
              <w:rPr>
                <w:rFonts w:ascii="Trebuchet MS" w:hAnsi="Trebuchet MS"/>
                <w:bCs/>
                <w:lang w:val="nl-NL"/>
              </w:rPr>
            </w:pPr>
            <w:r>
              <w:rPr>
                <w:rFonts w:ascii="Trebuchet MS" w:hAnsi="Trebuchet MS"/>
                <w:bCs/>
                <w:lang w:val="nl-NL"/>
              </w:rPr>
              <w:t>Vermelding bij betaling</w:t>
            </w:r>
          </w:p>
          <w:p w14:paraId="5EAD70DE" w14:textId="77777777" w:rsidR="00A06DE7" w:rsidRDefault="00A06DE7">
            <w:pPr>
              <w:jc w:val="center"/>
              <w:rPr>
                <w:rFonts w:ascii="Trebuchet MS" w:hAnsi="Trebuchet MS"/>
                <w:bCs/>
                <w:lang w:val="nl-NL"/>
              </w:rPr>
            </w:pPr>
            <w:r>
              <w:rPr>
                <w:rFonts w:ascii="Trebuchet MS" w:hAnsi="Trebuchet MS"/>
                <w:bCs/>
                <w:lang w:val="nl-NL"/>
              </w:rPr>
              <w:t xml:space="preserve">Communication </w:t>
            </w:r>
          </w:p>
          <w:p w14:paraId="3ECFCFC3" w14:textId="77777777" w:rsidR="00A06DE7" w:rsidRDefault="00A06DE7">
            <w:pPr>
              <w:jc w:val="center"/>
              <w:rPr>
                <w:rFonts w:ascii="Trebuchet MS" w:hAnsi="Trebuchet MS"/>
                <w:bCs/>
                <w:lang w:val="nl-NL"/>
              </w:rPr>
            </w:pPr>
          </w:p>
        </w:tc>
        <w:tc>
          <w:tcPr>
            <w:tcW w:w="4677" w:type="dxa"/>
            <w:tcBorders>
              <w:bottom w:val="single" w:sz="6" w:space="0" w:color="000000"/>
            </w:tcBorders>
          </w:tcPr>
          <w:p w14:paraId="456240E2" w14:textId="77777777" w:rsidR="00A06DE7" w:rsidRDefault="00A06DE7">
            <w:pPr>
              <w:rPr>
                <w:rFonts w:ascii="Trebuchet MS" w:hAnsi="Trebuchet MS"/>
                <w:lang w:val="nl-NL"/>
              </w:rPr>
            </w:pPr>
          </w:p>
          <w:p w14:paraId="655FFE28" w14:textId="77777777" w:rsidR="00A06DE7" w:rsidRDefault="00A06DE7">
            <w:pPr>
              <w:jc w:val="center"/>
              <w:rPr>
                <w:rFonts w:ascii="Trebuchet MS" w:hAnsi="Trebuchet MS"/>
                <w:bCs/>
                <w:lang w:val="nl-NL"/>
              </w:rPr>
            </w:pPr>
            <w:r>
              <w:rPr>
                <w:rFonts w:ascii="Trebuchet MS" w:hAnsi="Trebuchet MS"/>
                <w:bCs/>
                <w:lang w:val="nl-NL"/>
              </w:rPr>
              <w:t>Rekeningnummer</w:t>
            </w:r>
          </w:p>
          <w:p w14:paraId="2EA63F7D" w14:textId="77777777" w:rsidR="00A06DE7" w:rsidRDefault="00A06DE7">
            <w:pPr>
              <w:jc w:val="center"/>
              <w:rPr>
                <w:rFonts w:ascii="Trebuchet MS" w:hAnsi="Trebuchet MS"/>
                <w:bCs/>
                <w:lang w:val="fr-BE"/>
              </w:rPr>
            </w:pPr>
            <w:r>
              <w:rPr>
                <w:rFonts w:ascii="Trebuchet MS" w:hAnsi="Trebuchet MS"/>
                <w:bCs/>
                <w:lang w:val="fr-BE"/>
              </w:rPr>
              <w:t>N° de compte</w:t>
            </w:r>
          </w:p>
        </w:tc>
      </w:tr>
      <w:tr w:rsidR="00A06DE7" w14:paraId="6CB9A434" w14:textId="77777777">
        <w:trPr>
          <w:tblHeader/>
        </w:trPr>
        <w:tc>
          <w:tcPr>
            <w:tcW w:w="4465" w:type="dxa"/>
            <w:shd w:val="clear" w:color="auto" w:fill="E0E0E0"/>
          </w:tcPr>
          <w:p w14:paraId="35358514" w14:textId="529A001D" w:rsidR="00A06DE7" w:rsidRDefault="00A06DE7" w:rsidP="00574BE3">
            <w:pPr>
              <w:rPr>
                <w:rFonts w:ascii="Trebuchet MS" w:hAnsi="Trebuchet MS"/>
                <w:b/>
                <w:color w:val="FF0000"/>
                <w:lang w:val="fr-BE"/>
              </w:rPr>
            </w:pPr>
          </w:p>
        </w:tc>
        <w:tc>
          <w:tcPr>
            <w:tcW w:w="4677" w:type="dxa"/>
            <w:shd w:val="clear" w:color="auto" w:fill="E0E0E0"/>
          </w:tcPr>
          <w:p w14:paraId="613F2C5A" w14:textId="77777777" w:rsidR="00A06DE7" w:rsidRPr="000B3A04" w:rsidRDefault="00A06DE7">
            <w:pPr>
              <w:rPr>
                <w:rFonts w:ascii="Trebuchet MS" w:hAnsi="Trebuchet MS"/>
                <w:lang w:val="nl-BE"/>
              </w:rPr>
            </w:pPr>
          </w:p>
          <w:p w14:paraId="4F955B9A" w14:textId="77777777" w:rsidR="00A06DE7" w:rsidRDefault="00A06DE7">
            <w:pPr>
              <w:pStyle w:val="Einrckung"/>
              <w:jc w:val="left"/>
              <w:rPr>
                <w:rFonts w:ascii="Trebuchet MS" w:hAnsi="Trebuchet MS" w:cs="Calibri"/>
                <w:sz w:val="20"/>
                <w:szCs w:val="20"/>
                <w:lang w:val="nl-NL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lang w:val="nl-NL"/>
              </w:rPr>
              <w:t>Storten</w:t>
            </w:r>
            <w:r>
              <w:rPr>
                <w:rFonts w:ascii="Trebuchet MS" w:hAnsi="Trebuchet MS" w:cs="Calibri"/>
                <w:sz w:val="20"/>
                <w:szCs w:val="20"/>
                <w:lang w:val="nl-NL"/>
              </w:rPr>
              <w:t xml:space="preserve"> kan op rekeningnummer </w:t>
            </w:r>
          </w:p>
          <w:p w14:paraId="2FE7F3CB" w14:textId="77777777" w:rsidR="00A06DE7" w:rsidRPr="00957F1D" w:rsidRDefault="00A06DE7">
            <w:pPr>
              <w:pStyle w:val="Einrckung"/>
              <w:jc w:val="left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  <w:r w:rsidRPr="00957F1D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Verser </w:t>
            </w:r>
            <w:proofErr w:type="spellStart"/>
            <w:r w:rsidRPr="00957F1D">
              <w:rPr>
                <w:rFonts w:ascii="Trebuchet MS" w:hAnsi="Trebuchet MS" w:cs="Calibri"/>
                <w:bCs/>
                <w:sz w:val="20"/>
                <w:szCs w:val="20"/>
                <w:lang w:val="nl-BE"/>
              </w:rPr>
              <w:t>sur</w:t>
            </w:r>
            <w:proofErr w:type="spellEnd"/>
            <w:r w:rsidRPr="00957F1D">
              <w:rPr>
                <w:rFonts w:ascii="Trebuchet MS" w:hAnsi="Trebuchet MS" w:cs="Calibri"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957F1D">
              <w:rPr>
                <w:rFonts w:ascii="Trebuchet MS" w:hAnsi="Trebuchet MS" w:cs="Calibri"/>
                <w:bCs/>
                <w:sz w:val="20"/>
                <w:szCs w:val="20"/>
                <w:lang w:val="nl-BE"/>
              </w:rPr>
              <w:t>le</w:t>
            </w:r>
            <w:proofErr w:type="spellEnd"/>
            <w:r w:rsidRPr="00957F1D">
              <w:rPr>
                <w:rFonts w:ascii="Trebuchet MS" w:hAnsi="Trebuchet MS" w:cs="Calibri"/>
                <w:sz w:val="20"/>
                <w:szCs w:val="20"/>
                <w:lang w:val="nl-BE"/>
              </w:rPr>
              <w:t xml:space="preserve"> n° de </w:t>
            </w:r>
            <w:proofErr w:type="spellStart"/>
            <w:r w:rsidRPr="00957F1D">
              <w:rPr>
                <w:rFonts w:ascii="Trebuchet MS" w:hAnsi="Trebuchet MS" w:cs="Calibri"/>
                <w:sz w:val="20"/>
                <w:szCs w:val="20"/>
                <w:lang w:val="nl-BE"/>
              </w:rPr>
              <w:t>compte</w:t>
            </w:r>
            <w:proofErr w:type="spellEnd"/>
          </w:p>
          <w:p w14:paraId="70808C35" w14:textId="77777777" w:rsidR="00A06DE7" w:rsidRPr="00957F1D" w:rsidRDefault="00A06DE7">
            <w:pPr>
              <w:pStyle w:val="Einrckung"/>
              <w:jc w:val="left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</w:p>
          <w:p w14:paraId="0E8FC8D0" w14:textId="0B57BE44" w:rsidR="00A06DE7" w:rsidRDefault="00DB05B8">
            <w:pPr>
              <w:pStyle w:val="Einrckung"/>
              <w:jc w:val="left"/>
              <w:rPr>
                <w:rFonts w:ascii="Trebuchet MS" w:hAnsi="Trebuchet MS" w:cs="Calibri"/>
                <w:sz w:val="20"/>
                <w:szCs w:val="20"/>
                <w:lang w:val="en-GB"/>
              </w:rPr>
            </w:pPr>
            <w:r>
              <w:rPr>
                <w:rFonts w:ascii="Trebuchet MS" w:hAnsi="Trebuchet MS" w:cs="Calibri"/>
                <w:sz w:val="20"/>
                <w:szCs w:val="20"/>
                <w:lang w:val="en-GB"/>
              </w:rPr>
              <w:t>IBAN</w:t>
            </w:r>
            <w:r w:rsidR="00C96FBE">
              <w:rPr>
                <w:rFonts w:ascii="Trebuchet MS" w:hAnsi="Trebuchet MS" w:cs="Calibri"/>
                <w:sz w:val="20"/>
                <w:szCs w:val="20"/>
                <w:lang w:val="en-GB"/>
              </w:rPr>
              <w:t xml:space="preserve"> </w:t>
            </w:r>
          </w:p>
          <w:p w14:paraId="3D179B45" w14:textId="77777777" w:rsidR="00A06DE7" w:rsidRDefault="00A06DE7">
            <w:pPr>
              <w:ind w:left="113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BIC</w:t>
            </w:r>
            <w:r>
              <w:rPr>
                <w:rFonts w:ascii="Trebuchet MS" w:hAnsi="Trebuchet MS"/>
                <w:lang w:val="en-GB"/>
              </w:rPr>
              <w:tab/>
            </w:r>
            <w:r>
              <w:rPr>
                <w:rFonts w:ascii="Trebuchet MS" w:hAnsi="Trebuchet MS"/>
                <w:lang w:val="en-GB"/>
              </w:rPr>
              <w:tab/>
            </w:r>
          </w:p>
          <w:p w14:paraId="4DAC7963" w14:textId="77777777" w:rsidR="00A06DE7" w:rsidRDefault="00A06DE7">
            <w:pPr>
              <w:rPr>
                <w:rFonts w:ascii="Trebuchet MS" w:hAnsi="Trebuchet MS"/>
                <w:lang w:val="en-GB"/>
              </w:rPr>
            </w:pPr>
          </w:p>
        </w:tc>
      </w:tr>
    </w:tbl>
    <w:p w14:paraId="28DD458B" w14:textId="77777777" w:rsidR="00A06DE7" w:rsidRDefault="00A06DE7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630"/>
        <w:gridCol w:w="4819"/>
        <w:gridCol w:w="1559"/>
        <w:gridCol w:w="1134"/>
      </w:tblGrid>
      <w:tr w:rsidR="00A06DE7" w14:paraId="43AA0A12" w14:textId="77777777">
        <w:trPr>
          <w:tblHeader/>
        </w:trPr>
        <w:tc>
          <w:tcPr>
            <w:tcW w:w="1630" w:type="dxa"/>
          </w:tcPr>
          <w:p w14:paraId="4BC1B9A4" w14:textId="77777777" w:rsidR="00A06DE7" w:rsidRPr="00957F1D" w:rsidRDefault="00A06DE7">
            <w:pPr>
              <w:jc w:val="center"/>
              <w:rPr>
                <w:rFonts w:ascii="Trebuchet MS" w:hAnsi="Trebuchet MS"/>
                <w:b/>
              </w:rPr>
            </w:pPr>
          </w:p>
          <w:p w14:paraId="61FBA1BE" w14:textId="77777777" w:rsidR="00A06DE7" w:rsidRPr="00957F1D" w:rsidRDefault="00A06DE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957F1D">
              <w:rPr>
                <w:rFonts w:ascii="Trebuchet MS" w:hAnsi="Trebuchet MS"/>
                <w:b/>
              </w:rPr>
              <w:t>Aantal</w:t>
            </w:r>
            <w:proofErr w:type="spellEnd"/>
            <w:r w:rsidRPr="00957F1D">
              <w:rPr>
                <w:rFonts w:ascii="Trebuchet MS" w:hAnsi="Trebuchet MS"/>
                <w:b/>
              </w:rPr>
              <w:t xml:space="preserve"> km</w:t>
            </w:r>
          </w:p>
          <w:p w14:paraId="0D78D5B6" w14:textId="77777777" w:rsidR="00A06DE7" w:rsidRPr="00957F1D" w:rsidRDefault="00A06DE7">
            <w:pPr>
              <w:jc w:val="center"/>
              <w:rPr>
                <w:rFonts w:ascii="Trebuchet MS" w:hAnsi="Trebuchet MS"/>
                <w:b/>
              </w:rPr>
            </w:pPr>
            <w:r w:rsidRPr="00957F1D">
              <w:rPr>
                <w:rFonts w:ascii="Trebuchet MS" w:hAnsi="Trebuchet MS"/>
                <w:b/>
              </w:rPr>
              <w:t>Nombre de km</w:t>
            </w:r>
          </w:p>
          <w:p w14:paraId="6FAB58DE" w14:textId="77777777" w:rsidR="00A06DE7" w:rsidRPr="00957F1D" w:rsidRDefault="00A06DE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957F1D">
              <w:rPr>
                <w:rFonts w:ascii="Trebuchet MS" w:hAnsi="Trebuchet MS"/>
                <w:b/>
              </w:rPr>
              <w:t>Treinticket</w:t>
            </w:r>
            <w:proofErr w:type="spellEnd"/>
          </w:p>
          <w:p w14:paraId="1B7D2DDE" w14:textId="77777777" w:rsidR="00A06DE7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  <w:r>
              <w:rPr>
                <w:rFonts w:ascii="Trebuchet MS" w:hAnsi="Trebuchet MS"/>
                <w:b/>
                <w:lang w:val="fr-BE"/>
              </w:rPr>
              <w:t>Ticket de train</w:t>
            </w:r>
          </w:p>
          <w:p w14:paraId="2C5562CF" w14:textId="77777777" w:rsidR="00A06DE7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</w:p>
        </w:tc>
        <w:tc>
          <w:tcPr>
            <w:tcW w:w="4819" w:type="dxa"/>
          </w:tcPr>
          <w:p w14:paraId="62BC6BC6" w14:textId="77777777" w:rsidR="00A06DE7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</w:p>
          <w:p w14:paraId="717F7D31" w14:textId="77777777" w:rsidR="00A06DE7" w:rsidRDefault="00A06DE7">
            <w:pPr>
              <w:jc w:val="center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Vergadering</w:t>
            </w:r>
          </w:p>
          <w:p w14:paraId="42F2C114" w14:textId="77777777" w:rsidR="00A06DE7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  <w:r>
              <w:rPr>
                <w:rFonts w:ascii="Trebuchet MS" w:hAnsi="Trebuchet MS"/>
                <w:b/>
                <w:lang w:val="fr-BE"/>
              </w:rPr>
              <w:t>Réunion</w:t>
            </w:r>
          </w:p>
          <w:p w14:paraId="75E5F4E7" w14:textId="77777777" w:rsidR="00A06DE7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</w:p>
        </w:tc>
        <w:tc>
          <w:tcPr>
            <w:tcW w:w="1559" w:type="dxa"/>
          </w:tcPr>
          <w:p w14:paraId="11F13D8E" w14:textId="77777777" w:rsidR="00A06DE7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</w:p>
          <w:p w14:paraId="6ED318F8" w14:textId="602D18D8" w:rsidR="00A06DE7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  <w:proofErr w:type="spellStart"/>
            <w:r>
              <w:rPr>
                <w:rFonts w:ascii="Trebuchet MS" w:hAnsi="Trebuchet MS"/>
                <w:b/>
                <w:lang w:val="fr-BE"/>
              </w:rPr>
              <w:t>Tarief</w:t>
            </w:r>
            <w:proofErr w:type="spellEnd"/>
            <w:r w:rsidR="00DB4C8B">
              <w:rPr>
                <w:rFonts w:ascii="Trebuchet MS" w:hAnsi="Trebuchet MS"/>
                <w:b/>
                <w:lang w:val="fr-BE"/>
              </w:rPr>
              <w:t xml:space="preserve"> 2019</w:t>
            </w:r>
          </w:p>
          <w:p w14:paraId="04A0EBE8" w14:textId="670437B9" w:rsidR="00A06DE7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  <w:r>
              <w:rPr>
                <w:rFonts w:ascii="Trebuchet MS" w:hAnsi="Trebuchet MS"/>
                <w:b/>
                <w:lang w:val="fr-BE"/>
              </w:rPr>
              <w:t>Tarif</w:t>
            </w:r>
            <w:r w:rsidR="00DB4C8B">
              <w:rPr>
                <w:rFonts w:ascii="Trebuchet MS" w:hAnsi="Trebuchet MS"/>
                <w:b/>
                <w:lang w:val="fr-BE"/>
              </w:rPr>
              <w:t xml:space="preserve"> 2019</w:t>
            </w:r>
          </w:p>
          <w:p w14:paraId="3371DEA0" w14:textId="09203629" w:rsidR="00957F1D" w:rsidRPr="00957F1D" w:rsidRDefault="00DB4C8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(0,3573</w:t>
            </w:r>
            <w:r w:rsidR="00957F1D" w:rsidRPr="00957F1D">
              <w:rPr>
                <w:rFonts w:ascii="Trebuchet MS" w:hAnsi="Trebuchet MS"/>
                <w:lang w:val="fr-BE"/>
              </w:rPr>
              <w:t>€/km)</w:t>
            </w:r>
          </w:p>
        </w:tc>
        <w:tc>
          <w:tcPr>
            <w:tcW w:w="1134" w:type="dxa"/>
          </w:tcPr>
          <w:p w14:paraId="327675C5" w14:textId="77777777" w:rsidR="00A06DE7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</w:p>
          <w:p w14:paraId="0590D1A6" w14:textId="77777777" w:rsidR="00A06DE7" w:rsidRDefault="00A06DE7">
            <w:pPr>
              <w:jc w:val="center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Bedrag</w:t>
            </w:r>
          </w:p>
          <w:p w14:paraId="1FC780EF" w14:textId="77777777" w:rsidR="00A06DE7" w:rsidRDefault="00A06DE7">
            <w:pPr>
              <w:jc w:val="center"/>
              <w:rPr>
                <w:rFonts w:ascii="Trebuchet MS" w:hAnsi="Trebuchet MS"/>
                <w:b/>
                <w:lang w:val="nl-NL"/>
              </w:rPr>
            </w:pPr>
            <w:proofErr w:type="spellStart"/>
            <w:r>
              <w:rPr>
                <w:rFonts w:ascii="Trebuchet MS" w:hAnsi="Trebuchet MS"/>
                <w:b/>
                <w:lang w:val="nl-NL"/>
              </w:rPr>
              <w:t>Montant</w:t>
            </w:r>
            <w:proofErr w:type="spellEnd"/>
          </w:p>
        </w:tc>
      </w:tr>
      <w:tr w:rsidR="00A06DE7" w14:paraId="6CF4FDDB" w14:textId="77777777">
        <w:tc>
          <w:tcPr>
            <w:tcW w:w="1630" w:type="dxa"/>
          </w:tcPr>
          <w:p w14:paraId="5EFDAB5D" w14:textId="77777777" w:rsidR="00530594" w:rsidRPr="00DB05B8" w:rsidRDefault="00530594" w:rsidP="00530594">
            <w:pPr>
              <w:jc w:val="center"/>
              <w:rPr>
                <w:rFonts w:ascii="Trebuchet MS" w:hAnsi="Trebuchet MS"/>
              </w:rPr>
            </w:pPr>
          </w:p>
          <w:p w14:paraId="5D1F9FE9" w14:textId="413BF9D4" w:rsidR="00530594" w:rsidRPr="00DB05B8" w:rsidRDefault="00530594" w:rsidP="0053059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19" w:type="dxa"/>
          </w:tcPr>
          <w:p w14:paraId="214698DE" w14:textId="77777777" w:rsidR="00A06DE7" w:rsidRPr="00DB05B8" w:rsidRDefault="00A06DE7">
            <w:pPr>
              <w:pStyle w:val="Titre7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14:paraId="78052756" w14:textId="402AE0D0" w:rsidR="00F26B5F" w:rsidRPr="00C34F9B" w:rsidRDefault="00F26B5F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14:paraId="78C3047A" w14:textId="77777777" w:rsidR="00A06DE7" w:rsidRPr="00C34F9B" w:rsidRDefault="00A06DE7">
            <w:pPr>
              <w:jc w:val="right"/>
              <w:rPr>
                <w:rFonts w:ascii="Trebuchet MS" w:hAnsi="Trebuchet MS"/>
              </w:rPr>
            </w:pPr>
          </w:p>
          <w:p w14:paraId="6C8FAE6F" w14:textId="06A2B209" w:rsidR="00A06DE7" w:rsidRPr="00C34F9B" w:rsidRDefault="00A06DE7">
            <w:pPr>
              <w:jc w:val="right"/>
              <w:rPr>
                <w:rFonts w:ascii="Trebuchet MS" w:hAnsi="Trebuchet MS"/>
              </w:rPr>
            </w:pPr>
          </w:p>
          <w:p w14:paraId="66AD8861" w14:textId="77777777" w:rsidR="00A06DE7" w:rsidRPr="00C34F9B" w:rsidRDefault="00A06DE7">
            <w:pPr>
              <w:rPr>
                <w:rFonts w:ascii="Trebuchet MS" w:hAnsi="Trebuchet MS"/>
              </w:rPr>
            </w:pPr>
          </w:p>
          <w:p w14:paraId="2A55D4D2" w14:textId="77777777" w:rsidR="00530594" w:rsidRPr="00C34F9B" w:rsidRDefault="00530594">
            <w:pPr>
              <w:rPr>
                <w:rFonts w:ascii="Trebuchet MS" w:hAnsi="Trebuchet MS"/>
              </w:rPr>
            </w:pPr>
          </w:p>
          <w:p w14:paraId="39D23F20" w14:textId="77777777" w:rsidR="00530594" w:rsidRPr="00C34F9B" w:rsidRDefault="00530594">
            <w:pPr>
              <w:rPr>
                <w:rFonts w:ascii="Trebuchet MS" w:hAnsi="Trebuchet MS"/>
              </w:rPr>
            </w:pPr>
          </w:p>
          <w:p w14:paraId="51CC895D" w14:textId="77777777" w:rsidR="00530594" w:rsidRPr="00C34F9B" w:rsidRDefault="00530594">
            <w:pPr>
              <w:rPr>
                <w:rFonts w:ascii="Trebuchet MS" w:hAnsi="Trebuchet MS"/>
              </w:rPr>
            </w:pPr>
          </w:p>
          <w:p w14:paraId="2EBE8D5A" w14:textId="77777777" w:rsidR="00530594" w:rsidRPr="00C34F9B" w:rsidRDefault="00530594">
            <w:pPr>
              <w:rPr>
                <w:rFonts w:ascii="Trebuchet MS" w:hAnsi="Trebuchet MS"/>
              </w:rPr>
            </w:pPr>
          </w:p>
          <w:p w14:paraId="5F4183FE" w14:textId="77777777" w:rsidR="00530594" w:rsidRPr="00C34F9B" w:rsidRDefault="00530594">
            <w:pPr>
              <w:rPr>
                <w:rFonts w:ascii="Trebuchet MS" w:hAnsi="Trebuchet MS"/>
              </w:rPr>
            </w:pPr>
          </w:p>
          <w:p w14:paraId="5F23CABD" w14:textId="3A3DF2B9" w:rsidR="00530594" w:rsidRPr="00C34F9B" w:rsidRDefault="00530594" w:rsidP="0053059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14:paraId="7B259C95" w14:textId="0236F5F8" w:rsidR="00C34F9B" w:rsidRDefault="00C34F9B" w:rsidP="00DB05B8">
            <w:pPr>
              <w:jc w:val="center"/>
              <w:rPr>
                <w:rFonts w:ascii="Trebuchet MS" w:hAnsi="Trebuchet MS"/>
                <w:lang w:val="nl-NL"/>
              </w:rPr>
            </w:pPr>
          </w:p>
        </w:tc>
      </w:tr>
    </w:tbl>
    <w:p w14:paraId="0DBBB2F9" w14:textId="77777777" w:rsidR="00A06DE7" w:rsidRDefault="00A06DE7">
      <w:pPr>
        <w:jc w:val="right"/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</w:p>
    <w:tbl>
      <w:tblPr>
        <w:tblW w:w="0" w:type="auto"/>
        <w:tblInd w:w="6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A06DE7" w14:paraId="3296CE77" w14:textId="77777777">
        <w:tc>
          <w:tcPr>
            <w:tcW w:w="269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pct5" w:color="auto" w:fill="D9D9D9"/>
          </w:tcPr>
          <w:p w14:paraId="74CDAA09" w14:textId="77777777" w:rsidR="00A06DE7" w:rsidRDefault="00A06DE7">
            <w:pPr>
              <w:pStyle w:val="Titre2"/>
              <w:rPr>
                <w:rFonts w:ascii="Trebuchet MS" w:hAnsi="Trebuchet MS"/>
                <w:sz w:val="20"/>
                <w:lang w:val="nl-NL"/>
              </w:rPr>
            </w:pPr>
          </w:p>
          <w:p w14:paraId="11010239" w14:textId="37CCD721" w:rsidR="00A06DE7" w:rsidRDefault="00A06DE7">
            <w:pPr>
              <w:pStyle w:val="Titre2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>Totaal</w:t>
            </w:r>
            <w:r w:rsidR="004A7CC5">
              <w:rPr>
                <w:rFonts w:ascii="Trebuchet MS" w:hAnsi="Trebuchet MS"/>
                <w:sz w:val="20"/>
                <w:lang w:val="nl-NL"/>
              </w:rPr>
              <w:t xml:space="preserve">  </w:t>
            </w:r>
          </w:p>
          <w:p w14:paraId="6EBF0E5C" w14:textId="77777777" w:rsidR="00A06DE7" w:rsidRDefault="00A06DE7">
            <w:pPr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Total</w:t>
            </w:r>
          </w:p>
        </w:tc>
      </w:tr>
      <w:tr w:rsidR="00A06DE7" w14:paraId="44CC4847" w14:textId="77777777">
        <w:tc>
          <w:tcPr>
            <w:tcW w:w="269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" w:color="auto" w:fill="D9D9D9"/>
          </w:tcPr>
          <w:p w14:paraId="5E7B8C90" w14:textId="77777777" w:rsidR="00A06DE7" w:rsidRDefault="00A06DE7">
            <w:pPr>
              <w:jc w:val="right"/>
              <w:rPr>
                <w:rFonts w:ascii="Trebuchet MS" w:hAnsi="Trebuchet MS"/>
                <w:b/>
                <w:color w:val="FF0000"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 xml:space="preserve">       </w:t>
            </w:r>
          </w:p>
        </w:tc>
      </w:tr>
    </w:tbl>
    <w:p w14:paraId="6BFDAF12" w14:textId="77777777" w:rsidR="00A06DE7" w:rsidRDefault="00A06DE7">
      <w:pPr>
        <w:rPr>
          <w:rFonts w:ascii="Trebuchet MS" w:hAnsi="Trebuchet MS"/>
          <w:lang w:val="nl-NL"/>
        </w:rPr>
      </w:pPr>
    </w:p>
    <w:p w14:paraId="7E32393A" w14:textId="3012160E" w:rsidR="00A06DE7" w:rsidRDefault="00A06DE7">
      <w:pPr>
        <w:jc w:val="both"/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 xml:space="preserve">Dank bij voorbaat om deze onkostenrekening </w:t>
      </w:r>
      <w:r w:rsidR="00593E0D">
        <w:rPr>
          <w:rFonts w:ascii="Trebuchet MS" w:hAnsi="Trebuchet MS"/>
          <w:lang w:val="nl-NL"/>
        </w:rPr>
        <w:t xml:space="preserve">op </w:t>
      </w:r>
      <w:r w:rsidR="005C14B6">
        <w:rPr>
          <w:rFonts w:ascii="Trebuchet MS" w:hAnsi="Trebuchet MS"/>
          <w:lang w:val="nl-NL"/>
        </w:rPr>
        <w:t>mijn reke</w:t>
      </w:r>
      <w:r w:rsidR="00230DE5">
        <w:rPr>
          <w:rFonts w:ascii="Trebuchet MS" w:hAnsi="Trebuchet MS"/>
          <w:lang w:val="nl-NL"/>
        </w:rPr>
        <w:t>ning</w:t>
      </w:r>
      <w:r w:rsidR="007E40FB">
        <w:rPr>
          <w:rFonts w:ascii="Trebuchet MS" w:hAnsi="Trebuchet MS"/>
          <w:lang w:val="nl-NL"/>
        </w:rPr>
        <w:t>nummer</w:t>
      </w:r>
      <w:r>
        <w:rPr>
          <w:rFonts w:ascii="Trebuchet MS" w:hAnsi="Trebuchet MS"/>
          <w:lang w:val="nl-NL"/>
        </w:rPr>
        <w:t xml:space="preserve"> te betalen.</w:t>
      </w:r>
    </w:p>
    <w:p w14:paraId="67CA514A" w14:textId="0F8FCAEB" w:rsidR="00A06DE7" w:rsidRDefault="00DB4C8B">
      <w:pPr>
        <w:jc w:val="both"/>
        <w:rPr>
          <w:rFonts w:ascii="Trebuchet MS" w:hAnsi="Trebuchet MS"/>
          <w:lang w:val="fr-BE"/>
        </w:rPr>
      </w:pPr>
      <w:r w:rsidRPr="00DB4C8B">
        <w:rPr>
          <w:rFonts w:ascii="Trebuchet MS" w:hAnsi="Trebuchet MS"/>
        </w:rPr>
        <w:t>Je</w:t>
      </w:r>
      <w:r>
        <w:rPr>
          <w:rFonts w:ascii="Trebuchet MS" w:hAnsi="Trebuchet MS"/>
          <w:lang w:val="fr-BE"/>
        </w:rPr>
        <w:t xml:space="preserve"> vous remercie</w:t>
      </w:r>
      <w:r w:rsidR="00A06DE7">
        <w:rPr>
          <w:rFonts w:ascii="Trebuchet MS" w:hAnsi="Trebuchet MS"/>
          <w:lang w:val="fr-BE"/>
        </w:rPr>
        <w:t xml:space="preserve"> de payer cette note de f</w:t>
      </w:r>
      <w:r w:rsidR="00DB05B8">
        <w:rPr>
          <w:rFonts w:ascii="Trebuchet MS" w:hAnsi="Trebuchet MS"/>
          <w:lang w:val="fr-BE"/>
        </w:rPr>
        <w:t>rais sur le</w:t>
      </w:r>
      <w:r w:rsidR="00915C0F">
        <w:rPr>
          <w:rFonts w:ascii="Trebuchet MS" w:hAnsi="Trebuchet MS"/>
          <w:lang w:val="fr-BE"/>
        </w:rPr>
        <w:t xml:space="preserve"> compte bancaire</w:t>
      </w:r>
      <w:r w:rsidR="00DB05B8">
        <w:rPr>
          <w:rFonts w:ascii="Trebuchet MS" w:hAnsi="Trebuchet MS"/>
          <w:lang w:val="fr-BE"/>
        </w:rPr>
        <w:t xml:space="preserve"> indiqué</w:t>
      </w:r>
      <w:r w:rsidR="00A06DE7">
        <w:rPr>
          <w:rFonts w:ascii="Trebuchet MS" w:hAnsi="Trebuchet MS"/>
          <w:lang w:val="fr-BE"/>
        </w:rPr>
        <w:t>.</w:t>
      </w:r>
    </w:p>
    <w:p w14:paraId="579D8163" w14:textId="77777777" w:rsidR="00A06DE7" w:rsidRDefault="00A06DE7">
      <w:pPr>
        <w:jc w:val="both"/>
        <w:rPr>
          <w:rFonts w:ascii="Trebuchet MS" w:hAnsi="Trebuchet MS"/>
          <w:lang w:val="fr-BE"/>
        </w:rPr>
      </w:pPr>
    </w:p>
    <w:p w14:paraId="50799652" w14:textId="4050E261" w:rsidR="00A06DE7" w:rsidRPr="00DB05B8" w:rsidRDefault="00A06DE7">
      <w:pPr>
        <w:jc w:val="both"/>
        <w:rPr>
          <w:rFonts w:ascii="Trebuchet MS" w:hAnsi="Trebuchet MS"/>
          <w:lang w:val="nl-BE"/>
        </w:rPr>
      </w:pPr>
      <w:r w:rsidRPr="00DB05B8">
        <w:rPr>
          <w:rFonts w:ascii="Trebuchet MS" w:hAnsi="Trebuchet MS"/>
          <w:lang w:val="nl-BE"/>
        </w:rPr>
        <w:t>Naam/Nom :</w:t>
      </w:r>
      <w:r w:rsidRPr="00DB05B8">
        <w:rPr>
          <w:rFonts w:ascii="Trebuchet MS" w:hAnsi="Trebuchet MS"/>
          <w:lang w:val="nl-BE"/>
        </w:rPr>
        <w:tab/>
      </w:r>
      <w:r w:rsidRPr="00DB05B8">
        <w:rPr>
          <w:rFonts w:ascii="Trebuchet MS" w:hAnsi="Trebuchet MS"/>
          <w:lang w:val="nl-BE"/>
        </w:rPr>
        <w:tab/>
      </w:r>
      <w:r w:rsidRPr="00DB05B8">
        <w:rPr>
          <w:rFonts w:ascii="Trebuchet MS" w:hAnsi="Trebuchet MS"/>
          <w:lang w:val="nl-BE"/>
        </w:rPr>
        <w:tab/>
        <w:t>………</w:t>
      </w:r>
      <w:r w:rsidR="004A7CC5" w:rsidRPr="00DB05B8">
        <w:rPr>
          <w:rFonts w:ascii="Trebuchet MS" w:hAnsi="Trebuchet MS"/>
          <w:lang w:val="nl-BE"/>
        </w:rPr>
        <w:t>………………</w:t>
      </w:r>
      <w:r w:rsidR="006E3668" w:rsidRPr="00DB05B8">
        <w:rPr>
          <w:rFonts w:ascii="Trebuchet MS" w:hAnsi="Trebuchet MS"/>
          <w:lang w:val="nl-BE"/>
        </w:rPr>
        <w:t>………………………………….</w:t>
      </w:r>
    </w:p>
    <w:p w14:paraId="63889C15" w14:textId="77777777" w:rsidR="00A06DE7" w:rsidRPr="00DB05B8" w:rsidRDefault="00A06DE7">
      <w:pPr>
        <w:jc w:val="both"/>
        <w:rPr>
          <w:rFonts w:ascii="Trebuchet MS" w:hAnsi="Trebuchet MS"/>
          <w:lang w:val="nl-BE"/>
        </w:rPr>
      </w:pPr>
    </w:p>
    <w:p w14:paraId="0AD8B8BC" w14:textId="7A09797A" w:rsidR="00A06DE7" w:rsidRPr="00DB05B8" w:rsidRDefault="00A06DE7">
      <w:pPr>
        <w:jc w:val="both"/>
        <w:rPr>
          <w:rFonts w:ascii="Trebuchet MS" w:hAnsi="Trebuchet MS"/>
          <w:lang w:val="nl-BE"/>
        </w:rPr>
      </w:pPr>
      <w:r w:rsidRPr="00DB05B8">
        <w:rPr>
          <w:rFonts w:ascii="Trebuchet MS" w:hAnsi="Trebuchet MS"/>
          <w:lang w:val="nl-BE"/>
        </w:rPr>
        <w:t>Adres/</w:t>
      </w:r>
      <w:proofErr w:type="spellStart"/>
      <w:r w:rsidRPr="00DB05B8">
        <w:rPr>
          <w:rFonts w:ascii="Trebuchet MS" w:hAnsi="Trebuchet MS"/>
          <w:lang w:val="nl-BE"/>
        </w:rPr>
        <w:t>Adresse</w:t>
      </w:r>
      <w:proofErr w:type="spellEnd"/>
      <w:r w:rsidRPr="00DB05B8">
        <w:rPr>
          <w:rFonts w:ascii="Trebuchet MS" w:hAnsi="Trebuchet MS"/>
          <w:lang w:val="nl-BE"/>
        </w:rPr>
        <w:t xml:space="preserve"> :</w:t>
      </w:r>
      <w:r w:rsidRPr="00DB05B8">
        <w:rPr>
          <w:rFonts w:ascii="Trebuchet MS" w:hAnsi="Trebuchet MS"/>
          <w:lang w:val="nl-BE"/>
        </w:rPr>
        <w:tab/>
      </w:r>
      <w:r w:rsidRPr="00DB05B8">
        <w:rPr>
          <w:rFonts w:ascii="Trebuchet MS" w:hAnsi="Trebuchet MS"/>
          <w:lang w:val="nl-BE"/>
        </w:rPr>
        <w:tab/>
        <w:t>………</w:t>
      </w:r>
      <w:r w:rsidR="004A7CC5" w:rsidRPr="00DB05B8">
        <w:rPr>
          <w:rFonts w:ascii="Trebuchet MS" w:hAnsi="Trebuchet MS"/>
          <w:lang w:val="nl-BE"/>
        </w:rPr>
        <w:t>…</w:t>
      </w:r>
      <w:r w:rsidR="006E3668" w:rsidRPr="00DB05B8">
        <w:rPr>
          <w:rFonts w:ascii="Trebuchet MS" w:hAnsi="Trebuchet MS"/>
          <w:lang w:val="nl-BE"/>
        </w:rPr>
        <w:t>………………………………………………..</w:t>
      </w:r>
    </w:p>
    <w:p w14:paraId="3733B560" w14:textId="77777777" w:rsidR="00A06DE7" w:rsidRPr="00DB05B8" w:rsidRDefault="00A06DE7">
      <w:pPr>
        <w:jc w:val="both"/>
        <w:rPr>
          <w:rFonts w:ascii="Trebuchet MS" w:hAnsi="Trebuchet MS"/>
          <w:lang w:val="nl-BE"/>
        </w:rPr>
      </w:pPr>
    </w:p>
    <w:p w14:paraId="55C1FCBD" w14:textId="77777777" w:rsidR="00A06DE7" w:rsidRPr="00DB05B8" w:rsidRDefault="00A06DE7">
      <w:pPr>
        <w:jc w:val="both"/>
        <w:rPr>
          <w:rFonts w:ascii="Trebuchet MS" w:hAnsi="Trebuchet MS"/>
          <w:lang w:val="nl-BE"/>
        </w:rPr>
      </w:pPr>
      <w:r>
        <w:rPr>
          <w:rFonts w:ascii="Trebuchet MS" w:hAnsi="Trebuchet MS"/>
          <w:lang w:val="nl-NL"/>
        </w:rPr>
        <w:t>Handtekening/</w:t>
      </w:r>
      <w:proofErr w:type="spellStart"/>
      <w:r>
        <w:rPr>
          <w:rFonts w:ascii="Trebuchet MS" w:hAnsi="Trebuchet MS"/>
          <w:lang w:val="nl-NL"/>
        </w:rPr>
        <w:t>Signature</w:t>
      </w:r>
      <w:proofErr w:type="spellEnd"/>
      <w:r>
        <w:rPr>
          <w:rFonts w:ascii="Trebuchet MS" w:hAnsi="Trebuchet MS"/>
          <w:lang w:val="nl-NL"/>
        </w:rPr>
        <w:t xml:space="preserve"> :</w:t>
      </w:r>
      <w:r>
        <w:rPr>
          <w:rFonts w:ascii="Trebuchet MS" w:hAnsi="Trebuchet MS"/>
          <w:lang w:val="nl-NL"/>
        </w:rPr>
        <w:tab/>
        <w:t>……………………………………………………………</w:t>
      </w:r>
    </w:p>
    <w:sectPr w:rsidR="00A06DE7" w:rsidRPr="00DB05B8">
      <w:footerReference w:type="default" r:id="rId12"/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C119D" w14:textId="77777777" w:rsidR="0039607B" w:rsidRDefault="0039607B">
      <w:r>
        <w:separator/>
      </w:r>
    </w:p>
  </w:endnote>
  <w:endnote w:type="continuationSeparator" w:id="0">
    <w:p w14:paraId="4158A75F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BD05" w14:textId="77777777" w:rsidR="00A06DE7" w:rsidRDefault="00A06DE7">
    <w:pPr>
      <w:jc w:val="center"/>
      <w:rPr>
        <w:rFonts w:ascii="Garamond" w:hAnsi="Garamond"/>
        <w:sz w:val="22"/>
        <w:szCs w:val="22"/>
        <w:lang w:val="fr-BE"/>
      </w:rPr>
    </w:pPr>
    <w:r>
      <w:rPr>
        <w:rFonts w:ascii="Garamond" w:hAnsi="Garamond"/>
        <w:sz w:val="22"/>
        <w:szCs w:val="22"/>
        <w:lang w:val="fr-BE"/>
      </w:rPr>
      <w:t>_______________________________________________________________________________________</w:t>
    </w:r>
  </w:p>
  <w:p w14:paraId="4D9517F2" w14:textId="77777777" w:rsidR="00A06DE7" w:rsidRDefault="00A06DE7">
    <w:pPr>
      <w:jc w:val="center"/>
      <w:rPr>
        <w:rFonts w:ascii="Calibri" w:hAnsi="Calibri"/>
        <w:lang w:val="fr-BE"/>
      </w:rPr>
    </w:pPr>
    <w:r>
      <w:rPr>
        <w:rFonts w:ascii="Calibri" w:hAnsi="Calibri"/>
        <w:lang w:val="fr-BE"/>
      </w:rPr>
      <w:t xml:space="preserve">Huis van het Protestantisme - Maison du Protestantisme, Rue </w:t>
    </w:r>
    <w:proofErr w:type="spellStart"/>
    <w:r>
      <w:rPr>
        <w:rFonts w:ascii="Calibri" w:hAnsi="Calibri"/>
        <w:lang w:val="fr-BE"/>
      </w:rPr>
      <w:t>Brogniezstraat</w:t>
    </w:r>
    <w:proofErr w:type="spellEnd"/>
    <w:r>
      <w:rPr>
        <w:rFonts w:ascii="Calibri" w:hAnsi="Calibri"/>
        <w:lang w:val="fr-BE"/>
      </w:rPr>
      <w:t xml:space="preserve"> 44 - 1070 Brussel/Bruxelles</w:t>
    </w:r>
  </w:p>
  <w:p w14:paraId="6BC4826B" w14:textId="231C6AE2" w:rsidR="00A06DE7" w:rsidRDefault="00DB05B8">
    <w:pPr>
      <w:jc w:val="center"/>
      <w:rPr>
        <w:rFonts w:ascii="Calibri" w:hAnsi="Calibri"/>
        <w:lang w:val="de-DE"/>
      </w:rPr>
    </w:pPr>
    <w:r>
      <w:rPr>
        <w:rFonts w:ascii="Calibri" w:hAnsi="Calibri"/>
        <w:lang w:val="de-DE"/>
      </w:rPr>
      <w:t xml:space="preserve">Tel. 02/510 61 75 - </w:t>
    </w:r>
    <w:proofErr w:type="spellStart"/>
    <w:r>
      <w:rPr>
        <w:rFonts w:ascii="Calibri" w:hAnsi="Calibri"/>
        <w:lang w:val="de-DE"/>
      </w:rPr>
      <w:t>e</w:t>
    </w:r>
    <w:r w:rsidR="00A06DE7">
      <w:rPr>
        <w:rFonts w:ascii="Calibri" w:hAnsi="Calibri"/>
        <w:lang w:val="de-DE"/>
      </w:rPr>
      <w:t>-mail</w:t>
    </w:r>
    <w:proofErr w:type="spellEnd"/>
    <w:r w:rsidR="00A06DE7">
      <w:rPr>
        <w:rFonts w:ascii="Calibri" w:hAnsi="Calibri"/>
        <w:lang w:val="de-DE"/>
      </w:rPr>
      <w:t xml:space="preserve"> : </w:t>
    </w:r>
    <w:proofErr w:type="spellStart"/>
    <w:r>
      <w:rPr>
        <w:rFonts w:ascii="Calibri" w:hAnsi="Calibri"/>
        <w:lang w:val="de-DE"/>
      </w:rPr>
      <w:t>compta@protestant.link</w:t>
    </w:r>
    <w:proofErr w:type="spellEnd"/>
  </w:p>
  <w:p w14:paraId="6CCC3C1A" w14:textId="77777777" w:rsidR="00A06DE7" w:rsidRDefault="00A06DE7">
    <w:pPr>
      <w:pStyle w:val="Pieddepag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A6001" w14:textId="77777777" w:rsidR="0039607B" w:rsidRDefault="0039607B">
      <w:r>
        <w:separator/>
      </w:r>
    </w:p>
  </w:footnote>
  <w:footnote w:type="continuationSeparator" w:id="0">
    <w:p w14:paraId="4E3E8232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BAD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831"/>
    <w:rsid w:val="00071043"/>
    <w:rsid w:val="0008591E"/>
    <w:rsid w:val="000B3A04"/>
    <w:rsid w:val="00230DE5"/>
    <w:rsid w:val="002D2936"/>
    <w:rsid w:val="00342517"/>
    <w:rsid w:val="003727FA"/>
    <w:rsid w:val="00372B90"/>
    <w:rsid w:val="0039607B"/>
    <w:rsid w:val="003A67B3"/>
    <w:rsid w:val="00420125"/>
    <w:rsid w:val="00482AB5"/>
    <w:rsid w:val="004A7CC5"/>
    <w:rsid w:val="00530594"/>
    <w:rsid w:val="005344E1"/>
    <w:rsid w:val="00574BE3"/>
    <w:rsid w:val="00585193"/>
    <w:rsid w:val="00593E0D"/>
    <w:rsid w:val="005B2D93"/>
    <w:rsid w:val="005C14B6"/>
    <w:rsid w:val="0066037B"/>
    <w:rsid w:val="006729EF"/>
    <w:rsid w:val="006B44B3"/>
    <w:rsid w:val="006C203C"/>
    <w:rsid w:val="006E3668"/>
    <w:rsid w:val="00733F5F"/>
    <w:rsid w:val="007D576C"/>
    <w:rsid w:val="007E40FB"/>
    <w:rsid w:val="00902C7F"/>
    <w:rsid w:val="00915C0F"/>
    <w:rsid w:val="009361D8"/>
    <w:rsid w:val="009565BB"/>
    <w:rsid w:val="00957F1D"/>
    <w:rsid w:val="00970831"/>
    <w:rsid w:val="00970BF1"/>
    <w:rsid w:val="00A06DE7"/>
    <w:rsid w:val="00A1329E"/>
    <w:rsid w:val="00A2288F"/>
    <w:rsid w:val="00B233F3"/>
    <w:rsid w:val="00B23FDB"/>
    <w:rsid w:val="00C34F9B"/>
    <w:rsid w:val="00C360E5"/>
    <w:rsid w:val="00C96FBE"/>
    <w:rsid w:val="00D30F29"/>
    <w:rsid w:val="00D6339A"/>
    <w:rsid w:val="00DA4FF3"/>
    <w:rsid w:val="00DB05B8"/>
    <w:rsid w:val="00DB4C8B"/>
    <w:rsid w:val="00DE6F28"/>
    <w:rsid w:val="00E05C7B"/>
    <w:rsid w:val="00F26B5F"/>
    <w:rsid w:val="00F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C44D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56"/>
      <w:szCs w:val="56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Garamond" w:hAnsi="Garamond"/>
      <w:b/>
      <w:sz w:val="28"/>
    </w:rPr>
  </w:style>
  <w:style w:type="paragraph" w:styleId="Titre5">
    <w:name w:val="heading 5"/>
    <w:basedOn w:val="Normal"/>
    <w:next w:val="Normal"/>
    <w:qFormat/>
    <w:pPr>
      <w:keepNext/>
      <w:ind w:left="4536"/>
      <w:outlineLvl w:val="4"/>
    </w:pPr>
    <w:rPr>
      <w:rFonts w:ascii="Garamond" w:hAnsi="Garamond"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ind w:left="4536"/>
      <w:outlineLvl w:val="5"/>
    </w:pPr>
    <w:rPr>
      <w:rFonts w:ascii="Garamond" w:hAnsi="Garamond"/>
      <w:b/>
      <w:bCs/>
      <w:sz w:val="40"/>
      <w:szCs w:val="40"/>
      <w:lang w:val="de-D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Garamond" w:hAnsi="Garamond"/>
      <w:sz w:val="26"/>
      <w:szCs w:val="26"/>
      <w:lang w:val="nl-NL"/>
    </w:rPr>
  </w:style>
  <w:style w:type="paragraph" w:styleId="Titre8">
    <w:name w:val="heading 8"/>
    <w:basedOn w:val="Normal"/>
    <w:next w:val="Normal"/>
    <w:qFormat/>
    <w:pPr>
      <w:keepNext/>
      <w:ind w:left="4536"/>
      <w:outlineLvl w:val="7"/>
    </w:pPr>
    <w:rPr>
      <w:rFonts w:ascii="Calibri" w:hAnsi="Calibri"/>
      <w:sz w:val="24"/>
      <w:szCs w:val="24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Einrckung">
    <w:name w:val="Einrückung"/>
    <w:basedOn w:val="Normal"/>
    <w:pPr>
      <w:autoSpaceDE w:val="0"/>
      <w:autoSpaceDN w:val="0"/>
      <w:adjustRightInd w:val="0"/>
      <w:ind w:left="113" w:right="113"/>
      <w:jc w:val="both"/>
    </w:pPr>
    <w:rPr>
      <w:rFonts w:ascii="Calibri" w:hAnsi="Calibri"/>
      <w:sz w:val="22"/>
      <w:szCs w:val="22"/>
    </w:rPr>
  </w:style>
  <w:style w:type="character" w:styleId="Accentuation">
    <w:name w:val="Emphasis"/>
    <w:basedOn w:val="Policepardfaut"/>
    <w:qFormat/>
    <w:rPr>
      <w:i/>
      <w:iCs/>
    </w:rPr>
  </w:style>
  <w:style w:type="character" w:styleId="Lienhypertexte">
    <w:name w:val="Hyperlink"/>
    <w:basedOn w:val="Policepardfaut"/>
    <w:semiHidden/>
    <w:unhideWhenUsed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B05B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05B8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05B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05B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05B8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05B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5B8"/>
    <w:rPr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DB05B8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B05B8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DB0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\Application%20Data\Microsoft\Templates\Mod&#232;les%20Jvg\Synode%20Onkostenrekening%20NL-FR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F07FC73E15C498709BA8E507C5193" ma:contentTypeVersion="7" ma:contentTypeDescription="Crée un document." ma:contentTypeScope="" ma:versionID="6d46c1509f96e63f5b638f5c345fd03c">
  <xsd:schema xmlns:xsd="http://www.w3.org/2001/XMLSchema" xmlns:xs="http://www.w3.org/2001/XMLSchema" xmlns:p="http://schemas.microsoft.com/office/2006/metadata/properties" xmlns:ns2="da451b4d-683a-4496-bcd7-f16dac367c24" targetNamespace="http://schemas.microsoft.com/office/2006/metadata/properties" ma:root="true" ma:fieldsID="d3e2ce127987fc2f9493611285e6b0ea" ns2:_="">
    <xsd:import namespace="da451b4d-683a-4496-bcd7-f16dac367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51b4d-683a-4496-bcd7-f16dac367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2728CF-687D-488D-8A5A-E42124F55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F054D-94EA-45E8-AE7F-3EA845FB2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51b4d-683a-4496-bcd7-f16dac367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C4AC3-4EBF-42C6-A52F-E34491154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30FA95-AAF1-4107-B666-17470A21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Synode Onkostenrekening NL-FR</Template>
  <TotalTime>11</TotalTime>
  <Pages>1</Pages>
  <Words>82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				ONKOSTENREKENING</vt:lpstr>
      <vt:lpstr>				ONKOSTENREKENING</vt:lpstr>
    </vt:vector>
  </TitlesOfParts>
  <Company>EPUB</Company>
  <LinksUpToDate>false</LinksUpToDate>
  <CharactersWithSpaces>681</CharactersWithSpaces>
  <SharedDoc>false</SharedDoc>
  <HLinks>
    <vt:vector size="6" baseType="variant"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mailto:uniprobel@skynet.be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ONKOSTENREKENING</dc:title>
  <dc:subject/>
  <dc:creator>Users</dc:creator>
  <cp:keywords/>
  <cp:lastModifiedBy>Micheline Tshilemb</cp:lastModifiedBy>
  <cp:revision>12</cp:revision>
  <cp:lastPrinted>2019-11-29T08:40:00Z</cp:lastPrinted>
  <dcterms:created xsi:type="dcterms:W3CDTF">2018-12-09T10:31:00Z</dcterms:created>
  <dcterms:modified xsi:type="dcterms:W3CDTF">2019-11-29T08:45:00Z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0x010100138F07FC73E15C498709BA8E507C5193</vt:lpwstr>
  </property>
</Properties>
</file>